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34AB3" w:rsidTr="00934AB3">
        <w:tc>
          <w:tcPr>
            <w:tcW w:w="14616" w:type="dxa"/>
          </w:tcPr>
          <w:p w:rsidR="00934AB3" w:rsidRDefault="003C1B5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36576" distB="36576" distL="36576" distR="36576" simplePos="0" relativeHeight="251687936" behindDoc="0" locked="0" layoutInCell="1" allowOverlap="1" wp14:anchorId="2CF03860" wp14:editId="16AF8D86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-254635</wp:posOffset>
                      </wp:positionV>
                      <wp:extent cx="3108960" cy="3516630"/>
                      <wp:effectExtent l="0" t="0" r="15240" b="26670"/>
                      <wp:wrapNone/>
                      <wp:docPr id="3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3516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6DA2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20C2" w:rsidRDefault="003620C2" w:rsidP="003620C2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FUNGSI KEMAHIRAN BERFIKIR DALAM </w:t>
                                  </w: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ICT :</w:t>
                                  </w:r>
                                  <w:proofErr w:type="gramEnd"/>
                                </w:p>
                                <w:p w:rsidR="003620C2" w:rsidRDefault="003620C2" w:rsidP="003620C2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3620C2" w:rsidRDefault="003620C2" w:rsidP="003620C2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a)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Dapat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mengenalpasti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masalah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cuba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untuk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menyelesaikannya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3620C2" w:rsidRDefault="003620C2" w:rsidP="003620C2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b)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Mampu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melakukan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pemerhatian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dengan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lebih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mendalam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3620C2" w:rsidRDefault="003620C2" w:rsidP="003620C2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c)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Boleh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menggabungkan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idea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dengan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perkara-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perkara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yang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lain.</w:t>
                                  </w:r>
                                </w:p>
                                <w:p w:rsidR="003620C2" w:rsidRDefault="003620C2" w:rsidP="003620C2">
                                  <w:pPr>
                                    <w:widowControl w:val="0"/>
                                    <w:ind w:left="567" w:hanging="567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  <w:t>d)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Mampu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mencari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maklumat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yang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tersurat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tersirat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dalam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sesuatu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perkara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yang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diterima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-24.6pt;margin-top:-20.05pt;width:244.8pt;height:276.9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" fillcolor="#f76da2" insetpen="t">
                      <v:shadow color="#ccc"/>
                      <v:textbox inset="2.88pt,2.88pt,2.88pt,2.88pt">
                        <w:txbxContent>
                          <w:p w:rsidR="003620C2" w:rsidRDefault="003620C2" w:rsidP="003620C2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FUNGSI KEMAHIRAN BERFIKIR DALAM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ICT :</w:t>
                            </w:r>
                            <w:proofErr w:type="gramEnd"/>
                          </w:p>
                          <w:p w:rsidR="003620C2" w:rsidRDefault="003620C2" w:rsidP="003620C2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620C2" w:rsidRDefault="003620C2" w:rsidP="003620C2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mengenalpasti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masalah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cuba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menyelesaikannya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620C2" w:rsidRDefault="003620C2" w:rsidP="003620C2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b)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Mampu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pemerhatian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mendalam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620C2" w:rsidRDefault="003620C2" w:rsidP="003620C2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c)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menggabungkan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idea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perkara-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perkara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yang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lain.</w:t>
                            </w:r>
                          </w:p>
                          <w:p w:rsidR="003620C2" w:rsidRDefault="003620C2" w:rsidP="003620C2">
                            <w:pPr>
                              <w:widowControl w:val="0"/>
                              <w:ind w:left="567" w:hanging="567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d)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Mampu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mencari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maklumat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tersurat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tersirat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sesuatu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perkara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diterima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ms-MY" w:eastAsia="ms-MY"/>
              </w:rPr>
              <w:drawing>
                <wp:anchor distT="36576" distB="36576" distL="36576" distR="36576" simplePos="0" relativeHeight="251650560" behindDoc="0" locked="0" layoutInCell="1" allowOverlap="1" wp14:anchorId="3975F148" wp14:editId="7CB63304">
                  <wp:simplePos x="0" y="0"/>
                  <wp:positionH relativeFrom="column">
                    <wp:posOffset>6383020</wp:posOffset>
                  </wp:positionH>
                  <wp:positionV relativeFrom="paragraph">
                    <wp:posOffset>-474980</wp:posOffset>
                  </wp:positionV>
                  <wp:extent cx="3448685" cy="7948930"/>
                  <wp:effectExtent l="0" t="0" r="0" b="0"/>
                  <wp:wrapNone/>
                  <wp:docPr id="3" name="Picture 3" descr="sp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p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685" cy="794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74D014D0" wp14:editId="6DBB7336">
                      <wp:simplePos x="0" y="0"/>
                      <wp:positionH relativeFrom="column">
                        <wp:posOffset>2934182</wp:posOffset>
                      </wp:positionH>
                      <wp:positionV relativeFrom="paragraph">
                        <wp:posOffset>-475125</wp:posOffset>
                      </wp:positionV>
                      <wp:extent cx="3453130" cy="7924688"/>
                      <wp:effectExtent l="0" t="0" r="13970" b="19685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3130" cy="7924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E369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31.05pt;margin-top:-37.4pt;width:271.9pt;height:62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" fillcolor="#bde369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4B3FBE00" wp14:editId="6768E8AE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-474980</wp:posOffset>
                      </wp:positionV>
                      <wp:extent cx="3443605" cy="7959090"/>
                      <wp:effectExtent l="0" t="0" r="23495" b="22860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605" cy="795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C523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40.55pt;margin-top:-37.4pt;width:271.15pt;height:626.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" fillcolor="#b6c523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ms-MY" w:eastAsia="ms-MY"/>
              </w:rPr>
              <w:drawing>
                <wp:anchor distT="36576" distB="36576" distL="36576" distR="36576" simplePos="0" relativeHeight="251718656" behindDoc="0" locked="0" layoutInCell="1" allowOverlap="1" wp14:anchorId="3EB33D84" wp14:editId="7D4BD6C7">
                  <wp:simplePos x="0" y="0"/>
                  <wp:positionH relativeFrom="column">
                    <wp:posOffset>3362325</wp:posOffset>
                  </wp:positionH>
                  <wp:positionV relativeFrom="paragraph">
                    <wp:posOffset>93980</wp:posOffset>
                  </wp:positionV>
                  <wp:extent cx="2561590" cy="3026410"/>
                  <wp:effectExtent l="0" t="0" r="0" b="2540"/>
                  <wp:wrapNone/>
                  <wp:docPr id="14" name="Picture 14" descr="g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590" cy="302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B54DF" w:rsidRDefault="00811525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ms-MY" w:eastAsia="ms-MY"/>
        </w:rPr>
        <w:drawing>
          <wp:anchor distT="0" distB="0" distL="114300" distR="114300" simplePos="0" relativeHeight="251654656" behindDoc="0" locked="0" layoutInCell="1" allowOverlap="1" wp14:anchorId="4A479847" wp14:editId="37A9C598">
            <wp:simplePos x="0" y="0"/>
            <wp:positionH relativeFrom="column">
              <wp:posOffset>6569710</wp:posOffset>
            </wp:positionH>
            <wp:positionV relativeFrom="paragraph">
              <wp:posOffset>4210050</wp:posOffset>
            </wp:positionV>
            <wp:extent cx="2835910" cy="2619375"/>
            <wp:effectExtent l="0" t="0" r="2540" b="9525"/>
            <wp:wrapNone/>
            <wp:docPr id="6" name="Picture 6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nload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ms-MY" w:eastAsia="ms-MY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3587C86" wp14:editId="54AE0E60">
                <wp:simplePos x="0" y="0"/>
                <wp:positionH relativeFrom="column">
                  <wp:posOffset>3218180</wp:posOffset>
                </wp:positionH>
                <wp:positionV relativeFrom="paragraph">
                  <wp:posOffset>5391150</wp:posOffset>
                </wp:positionV>
                <wp:extent cx="2895600" cy="1341120"/>
                <wp:effectExtent l="0" t="0" r="19050" b="1143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41120"/>
                        </a:xfrm>
                        <a:prstGeom prst="rect">
                          <a:avLst/>
                        </a:prstGeom>
                        <a:solidFill>
                          <a:srgbClr val="24D62C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20C2" w:rsidRDefault="003620C2" w:rsidP="003620C2">
                            <w:pPr>
                              <w:widowControl w:val="0"/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Made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  <w:t>By  :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NAJWA   MUSTAFA</w:t>
                            </w:r>
                          </w:p>
                          <w:p w:rsidR="003620C2" w:rsidRDefault="003620C2" w:rsidP="003620C2">
                            <w:pPr>
                              <w:widowControl w:val="0"/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  <w:t>Fb  :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  <w:t>najwa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  <w:t>mustafa</w:t>
                            </w:r>
                            <w:proofErr w:type="spellEnd"/>
                          </w:p>
                          <w:p w:rsidR="003620C2" w:rsidRDefault="003620C2" w:rsidP="003620C2">
                            <w:pPr>
                              <w:widowControl w:val="0"/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  <w:t>Email   :   najwamustafa96@gmail.com</w:t>
                            </w:r>
                          </w:p>
                          <w:p w:rsidR="003620C2" w:rsidRDefault="003620C2" w:rsidP="003620C2">
                            <w:pPr>
                              <w:widowControl w:val="0"/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najwa_mustafa25@yahoo.com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53.4pt;margin-top:424.5pt;width:228pt;height:105.6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" fillcolor="#24d62c" insetpen="t">
                <v:shadow color="#ccc"/>
                <v:textbox inset="2.88pt,2.88pt,2.88pt,2.88pt">
                  <w:txbxContent>
                    <w:p w:rsidR="003620C2" w:rsidRDefault="003620C2" w:rsidP="003620C2">
                      <w:pPr>
                        <w:widowControl w:val="0"/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  <w:t xml:space="preserve">Made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  <w:t>By  :</w:t>
                      </w:r>
                      <w:proofErr w:type="gramEnd"/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  <w:t xml:space="preserve">  NAJWA   MUSTAFA</w:t>
                      </w:r>
                    </w:p>
                    <w:p w:rsidR="003620C2" w:rsidRDefault="003620C2" w:rsidP="003620C2">
                      <w:pPr>
                        <w:widowControl w:val="0"/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  <w:t>Fb  :</w:t>
                      </w:r>
                      <w:proofErr w:type="gramEnd"/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  <w:t>najwa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  <w:t>mustafa</w:t>
                      </w:r>
                      <w:proofErr w:type="spellEnd"/>
                    </w:p>
                    <w:p w:rsidR="003620C2" w:rsidRDefault="003620C2" w:rsidP="003620C2">
                      <w:pPr>
                        <w:widowControl w:val="0"/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  <w:t>Email   :   najwamustafa96@gmail.com</w:t>
                      </w:r>
                    </w:p>
                    <w:p w:rsidR="003620C2" w:rsidRDefault="003620C2" w:rsidP="003620C2">
                      <w:pPr>
                        <w:widowControl w:val="0"/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  <w:t xml:space="preserve">                  najwa_mustafa25@yahoo.com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46A4FB8" wp14:editId="6D810D53">
                <wp:simplePos x="0" y="0"/>
                <wp:positionH relativeFrom="column">
                  <wp:posOffset>3293745</wp:posOffset>
                </wp:positionH>
                <wp:positionV relativeFrom="paragraph">
                  <wp:posOffset>4911725</wp:posOffset>
                </wp:positionV>
                <wp:extent cx="2754630" cy="357505"/>
                <wp:effectExtent l="0" t="0" r="7620" b="444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20C2" w:rsidRDefault="003620C2" w:rsidP="003620C2">
                            <w:pPr>
                              <w:pStyle w:val="msoorganizationname2"/>
                              <w:widowControl w:val="0"/>
                              <w:jc w:val="center"/>
                            </w:pPr>
                            <w:r>
                              <w:t>HAK CIPTA TERPELIHARA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59.35pt;margin-top:386.75pt;width:216.9pt;height:28.1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3620C2" w:rsidRDefault="003620C2" w:rsidP="003620C2">
                      <w:pPr>
                        <w:pStyle w:val="msoorganizationname2"/>
                        <w:widowControl w:val="0"/>
                        <w:jc w:val="center"/>
                      </w:pPr>
                      <w:r>
                        <w:t>HAK CIPTA TERPELIHARA</w:t>
                      </w:r>
                    </w:p>
                  </w:txbxContent>
                </v:textbox>
              </v:shape>
            </w:pict>
          </mc:Fallback>
        </mc:AlternateContent>
      </w:r>
      <w:r w:rsidR="003C1B5A">
        <w:rPr>
          <w:rFonts w:ascii="Times New Roman" w:hAnsi="Times New Roman"/>
          <w:noProof/>
          <w:sz w:val="24"/>
          <w:szCs w:val="24"/>
          <w:lang w:val="ms-MY" w:eastAsia="ms-MY"/>
        </w:rPr>
        <w:drawing>
          <wp:anchor distT="36576" distB="36576" distL="36576" distR="36576" simplePos="0" relativeHeight="251716608" behindDoc="0" locked="0" layoutInCell="1" allowOverlap="1" wp14:anchorId="0AE90DEF" wp14:editId="29C84924">
            <wp:simplePos x="0" y="0"/>
            <wp:positionH relativeFrom="column">
              <wp:posOffset>3508375</wp:posOffset>
            </wp:positionH>
            <wp:positionV relativeFrom="paragraph">
              <wp:posOffset>3556000</wp:posOffset>
            </wp:positionV>
            <wp:extent cx="2245995" cy="1257300"/>
            <wp:effectExtent l="0" t="0" r="1905" b="0"/>
            <wp:wrapNone/>
            <wp:docPr id="11" name="Picture 11" descr="BA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 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B5A">
        <w:rPr>
          <w:noProof/>
          <w:lang w:val="ms-MY" w:eastAsia="ms-MY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3AAB037" wp14:editId="4636E20E">
                <wp:simplePos x="0" y="0"/>
                <wp:positionH relativeFrom="column">
                  <wp:posOffset>-312420</wp:posOffset>
                </wp:positionH>
                <wp:positionV relativeFrom="paragraph">
                  <wp:posOffset>3402330</wp:posOffset>
                </wp:positionV>
                <wp:extent cx="3108960" cy="3460750"/>
                <wp:effectExtent l="0" t="0" r="15240" b="25400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346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6DA2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20C2" w:rsidRDefault="003620C2" w:rsidP="003620C2">
                            <w:pPr>
                              <w:widowControl w:val="0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HALANGAN KEPADA KEMAHIRAN BERFIKIR DALAM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ICT </w:t>
                            </w:r>
                            <w:r>
                              <w:t>:</w:t>
                            </w:r>
                            <w:proofErr w:type="gramEnd"/>
                          </w:p>
                          <w:p w:rsidR="003620C2" w:rsidRDefault="003620C2" w:rsidP="003620C2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620C2" w:rsidRDefault="003620C2" w:rsidP="003620C2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Kesukaran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mengenalpasti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masalah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diselesaikan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620C2" w:rsidRDefault="003620C2" w:rsidP="003620C2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b)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Kegagalan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seseorang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individu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itu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sendiri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berfikir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luar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kotak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pemikiran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620C2" w:rsidRDefault="003620C2" w:rsidP="003620C2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c)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Kekurangan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peluang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individu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mempraktikkan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kemahiran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berfikir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-24.6pt;margin-top:267.9pt;width:244.8pt;height:272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" fillcolor="#f76da2" insetpen="t">
                <v:shadow color="#ccc"/>
                <v:textbox inset="2.88pt,2.88pt,2.88pt,2.88pt">
                  <w:txbxContent>
                    <w:p w:rsidR="003620C2" w:rsidRDefault="003620C2" w:rsidP="003620C2">
                      <w:pPr>
                        <w:widowControl w:val="0"/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HALANGAN KEPADA KEMAHIRAN BERFIKIR DALAM 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ICT </w:t>
                      </w:r>
                      <w:r>
                        <w:t>:</w:t>
                      </w:r>
                      <w:proofErr w:type="gramEnd"/>
                    </w:p>
                    <w:p w:rsidR="003620C2" w:rsidRDefault="003620C2" w:rsidP="003620C2">
                      <w:pPr>
                        <w:widowControl w:val="0"/>
                      </w:pPr>
                      <w:r>
                        <w:t> </w:t>
                      </w:r>
                    </w:p>
                    <w:p w:rsidR="003620C2" w:rsidRDefault="003620C2" w:rsidP="003620C2">
                      <w:pPr>
                        <w:widowControl w:val="0"/>
                        <w:ind w:left="567" w:hanging="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a)</w:t>
                      </w:r>
                      <w:r>
                        <w:t> 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Kesukaran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untuk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mengenalpasti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masalah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perlu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diselesaikan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620C2" w:rsidRDefault="003620C2" w:rsidP="003620C2">
                      <w:pPr>
                        <w:widowControl w:val="0"/>
                        <w:ind w:left="567" w:hanging="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b)</w:t>
                      </w:r>
                      <w:r>
                        <w:t> 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Kegagalan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seseorang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individu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itu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sendiri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untuk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berfikir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luar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kotak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pemikiran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3620C2" w:rsidRDefault="003620C2" w:rsidP="003620C2">
                      <w:pPr>
                        <w:widowControl w:val="0"/>
                        <w:ind w:left="567" w:hanging="567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c)</w:t>
                      </w:r>
                      <w:r>
                        <w:t> 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Kekurangan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peluang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individu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untuk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mempraktikkan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kemahiran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berfikir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620C2">
        <w:rPr>
          <w:rFonts w:ascii="Times New Roman" w:hAnsi="Times New Roman"/>
          <w:noProof/>
          <w:sz w:val="24"/>
          <w:szCs w:val="24"/>
          <w:lang w:val="ms-MY" w:eastAsia="ms-MY"/>
        </w:rPr>
        <w:drawing>
          <wp:anchor distT="36576" distB="36576" distL="36576" distR="36576" simplePos="0" relativeHeight="251661824" behindDoc="0" locked="0" layoutInCell="1" allowOverlap="1" wp14:anchorId="428B1624" wp14:editId="6CDD41DC">
            <wp:simplePos x="0" y="0"/>
            <wp:positionH relativeFrom="column">
              <wp:posOffset>3364865</wp:posOffset>
            </wp:positionH>
            <wp:positionV relativeFrom="paragraph">
              <wp:posOffset>66040</wp:posOffset>
            </wp:positionV>
            <wp:extent cx="2561590" cy="3026410"/>
            <wp:effectExtent l="0" t="0" r="0" b="0"/>
            <wp:wrapNone/>
            <wp:docPr id="12" name="Picture 12" descr="g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0C2">
        <w:rPr>
          <w:rFonts w:ascii="Times New Roman" w:hAnsi="Times New Roman"/>
          <w:noProof/>
          <w:sz w:val="24"/>
          <w:szCs w:val="24"/>
          <w:lang w:val="ms-MY" w:eastAsia="ms-MY"/>
        </w:rPr>
        <w:drawing>
          <wp:anchor distT="36576" distB="36576" distL="36576" distR="36576" simplePos="0" relativeHeight="251670016" behindDoc="0" locked="0" layoutInCell="1" allowOverlap="1" wp14:anchorId="7F348C81" wp14:editId="1DFF2D2C">
            <wp:simplePos x="0" y="0"/>
            <wp:positionH relativeFrom="column">
              <wp:posOffset>3517900</wp:posOffset>
            </wp:positionH>
            <wp:positionV relativeFrom="paragraph">
              <wp:posOffset>3736340</wp:posOffset>
            </wp:positionV>
            <wp:extent cx="2245995" cy="1257300"/>
            <wp:effectExtent l="0" t="0" r="0" b="0"/>
            <wp:wrapNone/>
            <wp:docPr id="13" name="Picture 13" descr="BA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 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0C2" w:rsidRPr="003620C2">
        <w:rPr>
          <w:rFonts w:ascii="Times New Roman" w:hAnsi="Times New Roman"/>
          <w:noProof/>
          <w:sz w:val="24"/>
          <w:szCs w:val="24"/>
        </w:rPr>
        <w:t xml:space="preserve">  </w:t>
      </w:r>
      <w:r w:rsidR="008B4E8E">
        <w:rPr>
          <w:noProof/>
          <w:lang w:val="ms-MY" w:eastAsia="ms-MY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174B1A5" wp14:editId="54CFFDC7">
                <wp:simplePos x="0" y="0"/>
                <wp:positionH relativeFrom="column">
                  <wp:posOffset>6757035</wp:posOffset>
                </wp:positionH>
                <wp:positionV relativeFrom="paragraph">
                  <wp:posOffset>3557270</wp:posOffset>
                </wp:positionV>
                <wp:extent cx="2402840" cy="414655"/>
                <wp:effectExtent l="0" t="0" r="0" b="444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20C2" w:rsidRDefault="003620C2" w:rsidP="003620C2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Gill Sans Ultra Bold" w:hAnsi="Gill Sans Ultra Bold"/>
                                <w:color w:val="FFFF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color w:val="FFFF00"/>
                                <w:sz w:val="30"/>
                                <w:szCs w:val="30"/>
                              </w:rPr>
                              <w:t>FII MARDHOTILLAH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2.05pt;margin-top:280.1pt;width:189.2pt;height:32.6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" filled="f" fillcolor="black [0]" stroked="f" strokecolor="black [0]" strokeweight="0" insetpen="t">
                <v:textbox inset="2.85pt,2.85pt,2.85pt,2.85pt">
                  <w:txbxContent>
                    <w:p w:rsidR="003620C2" w:rsidRDefault="003620C2" w:rsidP="003620C2">
                      <w:pPr>
                        <w:pStyle w:val="msotagline"/>
                        <w:widowControl w:val="0"/>
                        <w:jc w:val="center"/>
                        <w:rPr>
                          <w:rFonts w:ascii="Gill Sans Ultra Bold" w:hAnsi="Gill Sans Ultra Bold"/>
                          <w:color w:val="FFFF00"/>
                          <w:sz w:val="30"/>
                          <w:szCs w:val="30"/>
                        </w:rPr>
                      </w:pPr>
                      <w:r>
                        <w:rPr>
                          <w:rFonts w:ascii="Gill Sans Ultra Bold" w:hAnsi="Gill Sans Ultra Bold"/>
                          <w:color w:val="FFFF00"/>
                          <w:sz w:val="30"/>
                          <w:szCs w:val="30"/>
                        </w:rPr>
                        <w:t>FII MARDHOTILLAH</w:t>
                      </w:r>
                    </w:p>
                  </w:txbxContent>
                </v:textbox>
              </v:shape>
            </w:pict>
          </mc:Fallback>
        </mc:AlternateContent>
      </w:r>
      <w:r w:rsidR="008B4E8E">
        <w:rPr>
          <w:noProof/>
          <w:lang w:val="ms-MY" w:eastAsia="ms-MY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B599DD8" wp14:editId="280920F1">
                <wp:simplePos x="0" y="0"/>
                <wp:positionH relativeFrom="column">
                  <wp:posOffset>6477000</wp:posOffset>
                </wp:positionH>
                <wp:positionV relativeFrom="paragraph">
                  <wp:posOffset>-252730</wp:posOffset>
                </wp:positionV>
                <wp:extent cx="3035935" cy="2809875"/>
                <wp:effectExtent l="9525" t="13970" r="12065" b="101473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2809875"/>
                        </a:xfrm>
                        <a:prstGeom prst="cloudCallout">
                          <a:avLst>
                            <a:gd name="adj1" fmla="val -47093"/>
                            <a:gd name="adj2" fmla="val 82856"/>
                          </a:avLst>
                        </a:prstGeom>
                        <a:solidFill>
                          <a:srgbClr val="000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20C2" w:rsidRDefault="003620C2" w:rsidP="003620C2">
                            <w:pPr>
                              <w:widowControl w:val="0"/>
                              <w:jc w:val="center"/>
                              <w:rPr>
                                <w:rFonts w:ascii="Showcard Gothic" w:hAnsi="Showcard Gothic"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color w:val="FFFFFF"/>
                                <w:sz w:val="52"/>
                                <w:szCs w:val="52"/>
                              </w:rPr>
                              <w:t>KEMAHIRAN BERFIKIR DALAM ICT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31" type="#_x0000_t106" style="position:absolute;margin-left:510pt;margin-top:-19.9pt;width:239.05pt;height:221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" adj="628,28697" fillcolor="#0000c0">
                <v:shadow color="#ccc"/>
                <v:textbox inset="2.88pt,2.88pt,2.88pt,2.88pt">
                  <w:txbxContent>
                    <w:p w:rsidR="003620C2" w:rsidRDefault="003620C2" w:rsidP="003620C2">
                      <w:pPr>
                        <w:widowControl w:val="0"/>
                        <w:jc w:val="center"/>
                        <w:rPr>
                          <w:rFonts w:ascii="Showcard Gothic" w:hAnsi="Showcard Gothic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Showcard Gothic" w:hAnsi="Showcard Gothic"/>
                          <w:color w:val="FFFFFF"/>
                          <w:sz w:val="52"/>
                          <w:szCs w:val="52"/>
                        </w:rPr>
                        <w:t>KEMAHIRAN BERFIKIR DALAM ICT</w:t>
                      </w:r>
                    </w:p>
                  </w:txbxContent>
                </v:textbox>
              </v:shape>
            </w:pict>
          </mc:Fallback>
        </mc:AlternateContent>
      </w:r>
      <w:r w:rsidR="003620C2">
        <w:rPr>
          <w:rFonts w:ascii="Times New Roman" w:hAnsi="Times New Roman"/>
          <w:noProof/>
          <w:sz w:val="24"/>
          <w:szCs w:val="24"/>
        </w:rPr>
        <w:t xml:space="preserve">   </w:t>
      </w:r>
    </w:p>
    <w:p w:rsidR="00CB54DF" w:rsidRDefault="00934AB3">
      <w:r>
        <w:rPr>
          <w:noProof/>
          <w:lang w:val="ms-MY" w:eastAsia="ms-MY"/>
        </w:rPr>
        <w:lastRenderedPageBreak/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21A2E9AC" wp14:editId="01EB3884">
                <wp:simplePos x="0" y="0"/>
                <wp:positionH relativeFrom="column">
                  <wp:posOffset>-484859</wp:posOffset>
                </wp:positionH>
                <wp:positionV relativeFrom="paragraph">
                  <wp:posOffset>-485686</wp:posOffset>
                </wp:positionV>
                <wp:extent cx="3423285" cy="7841615"/>
                <wp:effectExtent l="0" t="0" r="24765" b="2603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78416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8.2pt;margin-top:-38.25pt;width:269.55pt;height:617.4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" fillcolor="#00b0f0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37E3C8F1" wp14:editId="38A086BE">
                <wp:simplePos x="0" y="0"/>
                <wp:positionH relativeFrom="column">
                  <wp:posOffset>-241935</wp:posOffset>
                </wp:positionH>
                <wp:positionV relativeFrom="paragraph">
                  <wp:posOffset>-204470</wp:posOffset>
                </wp:positionV>
                <wp:extent cx="2933065" cy="914400"/>
                <wp:effectExtent l="0" t="0" r="19685" b="3810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914400"/>
                        </a:xfrm>
                        <a:prstGeom prst="downArrowCallout">
                          <a:avLst>
                            <a:gd name="adj1" fmla="val 80191"/>
                            <a:gd name="adj2" fmla="val 8019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4D0073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20C2" w:rsidRDefault="003620C2" w:rsidP="003620C2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FFFFFF"/>
                                <w:sz w:val="32"/>
                                <w:szCs w:val="32"/>
                              </w:rPr>
                              <w:t xml:space="preserve">APA ITU KEMAHIRAN BERFIKIR DALAM </w:t>
                            </w:r>
                            <w:proofErr w:type="gramStart"/>
                            <w:r>
                              <w:rPr>
                                <w:rFonts w:ascii="Rockwell Extra Bold" w:hAnsi="Rockwell Extra Bold"/>
                                <w:color w:val="FFFFFF"/>
                                <w:sz w:val="32"/>
                                <w:szCs w:val="32"/>
                              </w:rPr>
                              <w:t>ICT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32" type="#_x0000_t80" style="position:absolute;margin-left:-19.05pt;margin-top:-16.1pt;width:230.95pt;height:1in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" fillcolor="#4d0073" insetpen="t">
                <v:shadow color="#ccc"/>
                <v:textbox inset="2.88pt,2.88pt,2.88pt,2.88pt">
                  <w:txbxContent>
                    <w:p w:rsidR="003620C2" w:rsidRDefault="003620C2" w:rsidP="003620C2">
                      <w:pPr>
                        <w:pStyle w:val="Heading1"/>
                        <w:widowControl w:val="0"/>
                        <w:jc w:val="center"/>
                        <w:rPr>
                          <w:rFonts w:ascii="Rockwell Extra Bold" w:hAnsi="Rockwell Extra Bold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Rockwell Extra Bold" w:hAnsi="Rockwell Extra Bold"/>
                          <w:color w:val="FFFFFF"/>
                          <w:sz w:val="32"/>
                          <w:szCs w:val="32"/>
                        </w:rPr>
                        <w:t xml:space="preserve">APA ITU KEMAHIRAN BERFIKIR DALAM </w:t>
                      </w:r>
                      <w:proofErr w:type="gramStart"/>
                      <w:r>
                        <w:rPr>
                          <w:rFonts w:ascii="Rockwell Extra Bold" w:hAnsi="Rockwell Extra Bold"/>
                          <w:color w:val="FFFFFF"/>
                          <w:sz w:val="32"/>
                          <w:szCs w:val="32"/>
                        </w:rPr>
                        <w:t>ICT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34AB3">
        <w:rPr>
          <w:rFonts w:ascii="Times New Roman" w:eastAsia="Times New Roman" w:hAnsi="Times New Roman" w:cs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015DF28E" wp14:editId="0C2EE8A9">
                <wp:simplePos x="0" y="0"/>
                <wp:positionH relativeFrom="column">
                  <wp:posOffset>6522334</wp:posOffset>
                </wp:positionH>
                <wp:positionV relativeFrom="paragraph">
                  <wp:posOffset>-202557</wp:posOffset>
                </wp:positionV>
                <wp:extent cx="2999740" cy="3264061"/>
                <wp:effectExtent l="0" t="0" r="10160" b="1841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740" cy="3264061"/>
                        </a:xfrm>
                        <a:prstGeom prst="wedgeRoundRectCallout">
                          <a:avLst>
                            <a:gd name="adj1" fmla="val -43750"/>
                            <a:gd name="adj2" fmla="val 54426"/>
                            <a:gd name="adj3" fmla="val 16667"/>
                          </a:avLst>
                        </a:prstGeom>
                        <a:solidFill>
                          <a:srgbClr val="D7E028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4AB3" w:rsidRDefault="00934AB3" w:rsidP="00934AB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34AB3" w:rsidRDefault="00934AB3" w:rsidP="00934AB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KEBAIKAN KEMAHIRAN BERFIKIR DALAM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ICT 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AB3" w:rsidRDefault="00934AB3" w:rsidP="00934AB3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934AB3" w:rsidRDefault="00934AB3" w:rsidP="00934AB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DAPAT BERFIKIR DENGAN LEBIH MATANG DAN BERHEMAH.</w:t>
                            </w:r>
                          </w:p>
                          <w:p w:rsidR="00934AB3" w:rsidRDefault="00934AB3" w:rsidP="00934AB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934AB3" w:rsidRDefault="00934AB3" w:rsidP="00934AB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DAPAT MENGAPLIKASIKAN KEMAHIRAN  BERKOMUNIKASI. </w:t>
                            </w:r>
                          </w:p>
                          <w:p w:rsidR="00934AB3" w:rsidRDefault="00934AB3" w:rsidP="00934AB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934AB3" w:rsidRDefault="00934AB3" w:rsidP="00934AB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MEMUDAHKAN SESI PENGAJARAN DAN PEMBELAJARAN</w:t>
                            </w:r>
                          </w:p>
                          <w:p w:rsidR="00934AB3" w:rsidRDefault="00934AB3" w:rsidP="00934AB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3" type="#_x0000_t62" style="position:absolute;margin-left:513.55pt;margin-top:-15.95pt;width:236.2pt;height:257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" adj=",22556" fillcolor="#d7e028" insetpen="t">
                <v:shadow color="#ccc"/>
                <v:textbox inset="2.88pt,2.88pt,2.88pt,2.88pt">
                  <w:txbxContent>
                    <w:p w:rsidR="00934AB3" w:rsidRDefault="00934AB3" w:rsidP="00934AB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934AB3" w:rsidRDefault="00934AB3" w:rsidP="00934AB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KEBAIKAN KEMAHIRAN BERFIKIR DALAM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ICT ...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4AB3" w:rsidRDefault="00934AB3" w:rsidP="00934AB3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934AB3" w:rsidRDefault="00934AB3" w:rsidP="00934AB3">
                      <w:pPr>
                        <w:widowControl w:val="0"/>
                        <w:spacing w:after="0"/>
                        <w:ind w:left="567" w:hanging="567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DAPAT BERFIKIR DENGAN LEBIH MATANG DAN BERHEMAH.</w:t>
                      </w:r>
                    </w:p>
                    <w:p w:rsidR="00934AB3" w:rsidRDefault="00934AB3" w:rsidP="00934AB3">
                      <w:pPr>
                        <w:widowControl w:val="0"/>
                        <w:spacing w:after="0"/>
                        <w:ind w:left="567" w:hanging="567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934AB3" w:rsidRDefault="00934AB3" w:rsidP="00934AB3">
                      <w:pPr>
                        <w:widowControl w:val="0"/>
                        <w:spacing w:after="0"/>
                        <w:ind w:left="567" w:hanging="567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 xml:space="preserve">DAPAT MENGAPLIKASIKAN KEMAHIRAN  BERKOMUNIKASI. </w:t>
                      </w:r>
                    </w:p>
                    <w:p w:rsidR="00934AB3" w:rsidRDefault="00934AB3" w:rsidP="00934AB3">
                      <w:pPr>
                        <w:widowControl w:val="0"/>
                        <w:spacing w:after="0"/>
                        <w:ind w:left="567" w:hanging="567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934AB3" w:rsidRDefault="00934AB3" w:rsidP="00934AB3">
                      <w:pPr>
                        <w:widowControl w:val="0"/>
                        <w:spacing w:after="0"/>
                        <w:ind w:left="567" w:hanging="567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MEMUDAHKAN SESI PENGAJARAN DAN PEMBELAJARAN</w:t>
                      </w:r>
                    </w:p>
                    <w:p w:rsidR="00934AB3" w:rsidRDefault="00934AB3" w:rsidP="00934AB3">
                      <w:pPr>
                        <w:widowControl w:val="0"/>
                        <w:spacing w:after="0"/>
                        <w:ind w:left="567" w:hanging="567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ms-MY" w:eastAsia="ms-MY"/>
        </w:rPr>
        <w:drawing>
          <wp:anchor distT="36576" distB="36576" distL="36576" distR="36576" simplePos="0" relativeHeight="251704320" behindDoc="0" locked="0" layoutInCell="1" allowOverlap="1" wp14:anchorId="7EA06246" wp14:editId="69E71CB0">
            <wp:simplePos x="0" y="0"/>
            <wp:positionH relativeFrom="column">
              <wp:posOffset>3282315</wp:posOffset>
            </wp:positionH>
            <wp:positionV relativeFrom="paragraph">
              <wp:posOffset>-198755</wp:posOffset>
            </wp:positionV>
            <wp:extent cx="2835275" cy="1535430"/>
            <wp:effectExtent l="0" t="0" r="3175" b="7620"/>
            <wp:wrapNone/>
            <wp:docPr id="18" name="Picture 18" descr="KR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T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8E">
        <w:rPr>
          <w:noProof/>
          <w:lang w:val="ms-MY" w:eastAsia="ms-MY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5F72F27" wp14:editId="56D8C8C1">
                <wp:simplePos x="0" y="0"/>
                <wp:positionH relativeFrom="column">
                  <wp:posOffset>2937510</wp:posOffset>
                </wp:positionH>
                <wp:positionV relativeFrom="paragraph">
                  <wp:posOffset>-485775</wp:posOffset>
                </wp:positionV>
                <wp:extent cx="3434715" cy="7841615"/>
                <wp:effectExtent l="0" t="0" r="13335" b="2603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7841615"/>
                        </a:xfrm>
                        <a:prstGeom prst="rect">
                          <a:avLst/>
                        </a:prstGeom>
                        <a:solidFill>
                          <a:srgbClr val="99E6F3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1.3pt;margin-top:-38.25pt;width:270.45pt;height:617.4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" fillcolor="#99e6f3" insetpen="t">
                <v:shadow color="#ccc"/>
                <v:textbox inset="2.88pt,2.88pt,2.88pt,2.88pt"/>
              </v:rect>
            </w:pict>
          </mc:Fallback>
        </mc:AlternateContent>
      </w:r>
      <w:r w:rsidR="008B4E8E">
        <w:rPr>
          <w:noProof/>
          <w:lang w:val="ms-MY" w:eastAsia="ms-MY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237E6F6" wp14:editId="45A44C06">
                <wp:simplePos x="0" y="0"/>
                <wp:positionH relativeFrom="column">
                  <wp:posOffset>6372225</wp:posOffset>
                </wp:positionH>
                <wp:positionV relativeFrom="paragraph">
                  <wp:posOffset>-485775</wp:posOffset>
                </wp:positionV>
                <wp:extent cx="3423285" cy="7783830"/>
                <wp:effectExtent l="0" t="0" r="24765" b="2667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7783830"/>
                        </a:xfrm>
                        <a:prstGeom prst="rect">
                          <a:avLst/>
                        </a:prstGeom>
                        <a:solidFill>
                          <a:srgbClr val="D0F3F2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01.75pt;margin-top:-38.25pt;width:269.55pt;height:612.9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" fillcolor="#d0f3f2" insetpen="t">
                <v:shadow color="#ccc"/>
                <v:textbox inset="2.88pt,2.88pt,2.88pt,2.88pt"/>
              </v:rect>
            </w:pict>
          </mc:Fallback>
        </mc:AlternateContent>
      </w:r>
    </w:p>
    <w:p w:rsidR="00CB54DF" w:rsidRDefault="003C1B5A">
      <w:pPr>
        <w:pStyle w:val="BrochureCopy"/>
      </w:pPr>
      <w:r>
        <w:rPr>
          <w:rFonts w:ascii="Times New Roman" w:hAnsi="Times New Roman"/>
          <w:noProof/>
          <w:sz w:val="24"/>
          <w:szCs w:val="24"/>
          <w:lang w:val="ms-MY" w:eastAsia="ms-MY"/>
        </w:rPr>
        <w:drawing>
          <wp:anchor distT="36576" distB="36576" distL="36576" distR="36576" simplePos="0" relativeHeight="251712512" behindDoc="0" locked="0" layoutInCell="1" allowOverlap="1" wp14:anchorId="3AD18A67" wp14:editId="13B7529C">
            <wp:simplePos x="0" y="0"/>
            <wp:positionH relativeFrom="column">
              <wp:posOffset>3286760</wp:posOffset>
            </wp:positionH>
            <wp:positionV relativeFrom="paragraph">
              <wp:posOffset>3254375</wp:posOffset>
            </wp:positionV>
            <wp:extent cx="2841625" cy="1419225"/>
            <wp:effectExtent l="0" t="0" r="0" b="9525"/>
            <wp:wrapNone/>
            <wp:docPr id="8" name="Picture 8" descr="KREATI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ATIF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C151BC" wp14:editId="1D696401">
                <wp:simplePos x="0" y="0"/>
                <wp:positionH relativeFrom="column">
                  <wp:posOffset>3061504</wp:posOffset>
                </wp:positionH>
                <wp:positionV relativeFrom="paragraph">
                  <wp:posOffset>4787008</wp:posOffset>
                </wp:positionV>
                <wp:extent cx="3182620" cy="2095018"/>
                <wp:effectExtent l="0" t="0" r="1778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620" cy="2095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B5A" w:rsidRPr="003C1B5A" w:rsidRDefault="003C1B5A" w:rsidP="003C1B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3C1B5A">
                              <w:t>MINDA CEKAP BERFIKIR UNTUK MENGHASILKAN IDEA-IDEA BARU DAN MENCIPTA SESUATU YANG BARU DAN LUAR BIASA.</w:t>
                            </w:r>
                          </w:p>
                          <w:p w:rsidR="003C1B5A" w:rsidRPr="003C1B5A" w:rsidRDefault="003C1B5A" w:rsidP="003C1B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3C1B5A">
                              <w:t>CONTOH :</w:t>
                            </w:r>
                          </w:p>
                          <w:p w:rsidR="003C1B5A" w:rsidRPr="003C1B5A" w:rsidRDefault="003C1B5A" w:rsidP="003C1B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proofErr w:type="spellStart"/>
                            <w:r w:rsidRPr="003C1B5A">
                              <w:t>Mencipta</w:t>
                            </w:r>
                            <w:proofErr w:type="spellEnd"/>
                            <w:r w:rsidRPr="003C1B5A">
                              <w:t xml:space="preserve"> </w:t>
                            </w:r>
                            <w:proofErr w:type="spellStart"/>
                            <w:r w:rsidRPr="003C1B5A">
                              <w:t>analogi</w:t>
                            </w:r>
                            <w:proofErr w:type="spellEnd"/>
                            <w:r w:rsidRPr="003C1B5A">
                              <w:t xml:space="preserve"> (</w:t>
                            </w:r>
                            <w:proofErr w:type="spellStart"/>
                            <w:r w:rsidRPr="003C1B5A">
                              <w:t>penyamaan</w:t>
                            </w:r>
                            <w:proofErr w:type="spellEnd"/>
                            <w:r w:rsidRPr="003C1B5A">
                              <w:t>).</w:t>
                            </w:r>
                          </w:p>
                          <w:p w:rsidR="003C1B5A" w:rsidRPr="003C1B5A" w:rsidRDefault="003C1B5A" w:rsidP="003C1B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proofErr w:type="spellStart"/>
                            <w:r w:rsidRPr="003C1B5A">
                              <w:t>Mencipta</w:t>
                            </w:r>
                            <w:proofErr w:type="spellEnd"/>
                            <w:r w:rsidRPr="003C1B5A">
                              <w:t xml:space="preserve"> </w:t>
                            </w:r>
                            <w:proofErr w:type="spellStart"/>
                            <w:r w:rsidRPr="003C1B5A">
                              <w:t>metafora</w:t>
                            </w:r>
                            <w:proofErr w:type="spellEnd"/>
                            <w:r w:rsidRPr="003C1B5A">
                              <w:t xml:space="preserve"> (</w:t>
                            </w:r>
                            <w:proofErr w:type="spellStart"/>
                            <w:r w:rsidRPr="003C1B5A">
                              <w:t>perumpamaan</w:t>
                            </w:r>
                            <w:proofErr w:type="spellEnd"/>
                            <w:r w:rsidRPr="003C1B5A">
                              <w:t>).</w:t>
                            </w:r>
                          </w:p>
                          <w:p w:rsidR="003C1B5A" w:rsidRDefault="003C1B5A" w:rsidP="003C1B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proofErr w:type="spellStart"/>
                            <w:r w:rsidRPr="003C1B5A">
                              <w:t>Menjana</w:t>
                            </w:r>
                            <w:proofErr w:type="spellEnd"/>
                            <w:r w:rsidRPr="003C1B5A">
                              <w:t xml:space="preserve"> </w:t>
                            </w:r>
                            <w:proofErr w:type="spellStart"/>
                            <w:r w:rsidRPr="003C1B5A">
                              <w:t>dan</w:t>
                            </w:r>
                            <w:proofErr w:type="spellEnd"/>
                            <w:r w:rsidRPr="003C1B5A">
                              <w:t xml:space="preserve"> </w:t>
                            </w:r>
                            <w:proofErr w:type="spellStart"/>
                            <w:r w:rsidRPr="003C1B5A">
                              <w:t>menghasilkan</w:t>
                            </w:r>
                            <w:proofErr w:type="spellEnd"/>
                            <w:r w:rsidRPr="003C1B5A">
                              <w:t xml:space="preserve"> </w:t>
                            </w:r>
                            <w:r>
                              <w:t xml:space="preserve">idea </w:t>
                            </w:r>
                            <w:proofErr w:type="spellStart"/>
                            <w:r>
                              <w:t>baru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4" style="position:absolute;margin-left:241.05pt;margin-top:376.95pt;width:250.6pt;height:164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" fillcolor="#4f81bd [3204]" strokecolor="#243f60 [1604]" strokeweight="2pt">
                <v:textbox>
                  <w:txbxContent>
                    <w:p w:rsidR="003C1B5A" w:rsidRPr="003C1B5A" w:rsidRDefault="003C1B5A" w:rsidP="003C1B5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3C1B5A">
                        <w:t>MINDA CEKAP BERFIKIR UNTUK MENGHASILKAN IDEA-IDEA BARU DAN MENCIPTA SESUATU YANG BARU DAN LUAR BIASA.</w:t>
                      </w:r>
                    </w:p>
                    <w:p w:rsidR="003C1B5A" w:rsidRPr="003C1B5A" w:rsidRDefault="003C1B5A" w:rsidP="003C1B5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3C1B5A">
                        <w:t>CONTOH :</w:t>
                      </w:r>
                    </w:p>
                    <w:p w:rsidR="003C1B5A" w:rsidRPr="003C1B5A" w:rsidRDefault="003C1B5A" w:rsidP="003C1B5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proofErr w:type="spellStart"/>
                      <w:r w:rsidRPr="003C1B5A">
                        <w:t>Mencipta</w:t>
                      </w:r>
                      <w:proofErr w:type="spellEnd"/>
                      <w:r w:rsidRPr="003C1B5A">
                        <w:t xml:space="preserve"> </w:t>
                      </w:r>
                      <w:proofErr w:type="spellStart"/>
                      <w:r w:rsidRPr="003C1B5A">
                        <w:t>analogi</w:t>
                      </w:r>
                      <w:proofErr w:type="spellEnd"/>
                      <w:r w:rsidRPr="003C1B5A">
                        <w:t xml:space="preserve"> (</w:t>
                      </w:r>
                      <w:proofErr w:type="spellStart"/>
                      <w:r w:rsidRPr="003C1B5A">
                        <w:t>penyamaan</w:t>
                      </w:r>
                      <w:proofErr w:type="spellEnd"/>
                      <w:r w:rsidRPr="003C1B5A">
                        <w:t>).</w:t>
                      </w:r>
                    </w:p>
                    <w:p w:rsidR="003C1B5A" w:rsidRPr="003C1B5A" w:rsidRDefault="003C1B5A" w:rsidP="003C1B5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proofErr w:type="spellStart"/>
                      <w:r w:rsidRPr="003C1B5A">
                        <w:t>Mencipta</w:t>
                      </w:r>
                      <w:proofErr w:type="spellEnd"/>
                      <w:r w:rsidRPr="003C1B5A">
                        <w:t xml:space="preserve"> </w:t>
                      </w:r>
                      <w:proofErr w:type="spellStart"/>
                      <w:r w:rsidRPr="003C1B5A">
                        <w:t>metafora</w:t>
                      </w:r>
                      <w:proofErr w:type="spellEnd"/>
                      <w:r w:rsidRPr="003C1B5A">
                        <w:t xml:space="preserve"> (</w:t>
                      </w:r>
                      <w:proofErr w:type="spellStart"/>
                      <w:r w:rsidRPr="003C1B5A">
                        <w:t>perumpamaan</w:t>
                      </w:r>
                      <w:proofErr w:type="spellEnd"/>
                      <w:r w:rsidRPr="003C1B5A">
                        <w:t>).</w:t>
                      </w:r>
                    </w:p>
                    <w:p w:rsidR="003C1B5A" w:rsidRDefault="003C1B5A" w:rsidP="003C1B5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proofErr w:type="spellStart"/>
                      <w:r w:rsidRPr="003C1B5A">
                        <w:t>Menjana</w:t>
                      </w:r>
                      <w:proofErr w:type="spellEnd"/>
                      <w:r w:rsidRPr="003C1B5A">
                        <w:t xml:space="preserve"> </w:t>
                      </w:r>
                      <w:proofErr w:type="spellStart"/>
                      <w:r w:rsidRPr="003C1B5A">
                        <w:t>dan</w:t>
                      </w:r>
                      <w:proofErr w:type="spellEnd"/>
                      <w:r w:rsidRPr="003C1B5A">
                        <w:t xml:space="preserve"> </w:t>
                      </w:r>
                      <w:proofErr w:type="spellStart"/>
                      <w:r w:rsidRPr="003C1B5A">
                        <w:t>menghasilkan</w:t>
                      </w:r>
                      <w:proofErr w:type="spellEnd"/>
                      <w:r w:rsidRPr="003C1B5A">
                        <w:t xml:space="preserve"> </w:t>
                      </w:r>
                      <w:r>
                        <w:t xml:space="preserve">idea </w:t>
                      </w:r>
                      <w:proofErr w:type="spellStart"/>
                      <w:r>
                        <w:t>baru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2E3182" wp14:editId="5A2E3C70">
                <wp:simplePos x="0" y="0"/>
                <wp:positionH relativeFrom="column">
                  <wp:posOffset>3061335</wp:posOffset>
                </wp:positionH>
                <wp:positionV relativeFrom="paragraph">
                  <wp:posOffset>1083052</wp:posOffset>
                </wp:positionV>
                <wp:extent cx="3183038" cy="1932972"/>
                <wp:effectExtent l="0" t="0" r="1778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38" cy="1932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B5A" w:rsidRPr="003C1B5A" w:rsidRDefault="003C1B5A" w:rsidP="003C1B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3C1B5A">
                              <w:t>MINDA CEPAT DAN CEKAP MENNILAI SESUATU IDEA (KEMUNASABAHAN IDEA)</w:t>
                            </w:r>
                          </w:p>
                          <w:p w:rsidR="003C1B5A" w:rsidRPr="003C1B5A" w:rsidRDefault="003C1B5A" w:rsidP="003C1B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3C1B5A">
                              <w:t>CONTOH :</w:t>
                            </w:r>
                          </w:p>
                          <w:p w:rsidR="003C1B5A" w:rsidRPr="003C1B5A" w:rsidRDefault="003C1B5A" w:rsidP="003C1B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 w:rsidRPr="003C1B5A">
                              <w:t>Membanding</w:t>
                            </w:r>
                            <w:proofErr w:type="spellEnd"/>
                            <w:r w:rsidRPr="003C1B5A">
                              <w:t xml:space="preserve"> </w:t>
                            </w:r>
                            <w:proofErr w:type="spellStart"/>
                            <w:r w:rsidRPr="003C1B5A">
                              <w:t>dan</w:t>
                            </w:r>
                            <w:proofErr w:type="spellEnd"/>
                            <w:r w:rsidRPr="003C1B5A">
                              <w:t xml:space="preserve"> </w:t>
                            </w:r>
                            <w:proofErr w:type="spellStart"/>
                            <w:r w:rsidRPr="003C1B5A">
                              <w:t>membeza</w:t>
                            </w:r>
                            <w:proofErr w:type="spellEnd"/>
                            <w:r w:rsidRPr="003C1B5A">
                              <w:t>.</w:t>
                            </w:r>
                          </w:p>
                          <w:p w:rsidR="003C1B5A" w:rsidRPr="003C1B5A" w:rsidRDefault="003C1B5A" w:rsidP="003C1B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 w:rsidRPr="003C1B5A">
                              <w:t>Membuat</w:t>
                            </w:r>
                            <w:proofErr w:type="spellEnd"/>
                            <w:r w:rsidRPr="003C1B5A">
                              <w:t xml:space="preserve"> </w:t>
                            </w:r>
                            <w:proofErr w:type="spellStart"/>
                            <w:r w:rsidRPr="003C1B5A">
                              <w:t>kategori</w:t>
                            </w:r>
                            <w:proofErr w:type="spellEnd"/>
                            <w:r w:rsidRPr="003C1B5A">
                              <w:t>.</w:t>
                            </w:r>
                          </w:p>
                          <w:p w:rsidR="003C1B5A" w:rsidRPr="003C1B5A" w:rsidRDefault="003C1B5A" w:rsidP="003C1B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 w:rsidRPr="003C1B5A">
                              <w:t>Membuat</w:t>
                            </w:r>
                            <w:proofErr w:type="spellEnd"/>
                            <w:r w:rsidRPr="003C1B5A">
                              <w:t xml:space="preserve"> </w:t>
                            </w:r>
                            <w:proofErr w:type="spellStart"/>
                            <w:r w:rsidRPr="003C1B5A">
                              <w:t>inferens</w:t>
                            </w:r>
                            <w:proofErr w:type="spellEnd"/>
                            <w:r w:rsidRPr="003C1B5A">
                              <w:t xml:space="preserve"> </w:t>
                            </w:r>
                            <w:proofErr w:type="spellStart"/>
                            <w:r w:rsidRPr="003C1B5A">
                              <w:t>dan</w:t>
                            </w:r>
                            <w:proofErr w:type="spellEnd"/>
                            <w:r w:rsidRPr="003C1B5A">
                              <w:t xml:space="preserve"> </w:t>
                            </w:r>
                            <w:proofErr w:type="spellStart"/>
                            <w:r w:rsidRPr="003C1B5A">
                              <w:t>ramalan</w:t>
                            </w:r>
                            <w:proofErr w:type="spellEnd"/>
                            <w:r w:rsidRPr="003C1B5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5" style="position:absolute;margin-left:241.05pt;margin-top:85.3pt;width:250.65pt;height:152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" fillcolor="#4f81bd [3204]" strokecolor="#243f60 [1604]" strokeweight="2pt">
                <v:textbox>
                  <w:txbxContent>
                    <w:p w:rsidR="003C1B5A" w:rsidRPr="003C1B5A" w:rsidRDefault="003C1B5A" w:rsidP="003C1B5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3C1B5A">
                        <w:t>MINDA CEPAT DAN CEKAP MENNILAI SESUATU IDEA (KEMUNASABAHAN IDEA)</w:t>
                      </w:r>
                    </w:p>
                    <w:p w:rsidR="003C1B5A" w:rsidRPr="003C1B5A" w:rsidRDefault="003C1B5A" w:rsidP="003C1B5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3C1B5A">
                        <w:t>CONTOH :</w:t>
                      </w:r>
                    </w:p>
                    <w:p w:rsidR="003C1B5A" w:rsidRPr="003C1B5A" w:rsidRDefault="003C1B5A" w:rsidP="003C1B5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proofErr w:type="spellStart"/>
                      <w:r w:rsidRPr="003C1B5A">
                        <w:t>Membanding</w:t>
                      </w:r>
                      <w:proofErr w:type="spellEnd"/>
                      <w:r w:rsidRPr="003C1B5A">
                        <w:t xml:space="preserve"> </w:t>
                      </w:r>
                      <w:proofErr w:type="spellStart"/>
                      <w:r w:rsidRPr="003C1B5A">
                        <w:t>dan</w:t>
                      </w:r>
                      <w:proofErr w:type="spellEnd"/>
                      <w:r w:rsidRPr="003C1B5A">
                        <w:t xml:space="preserve"> </w:t>
                      </w:r>
                      <w:proofErr w:type="spellStart"/>
                      <w:r w:rsidRPr="003C1B5A">
                        <w:t>membeza</w:t>
                      </w:r>
                      <w:proofErr w:type="spellEnd"/>
                      <w:r w:rsidRPr="003C1B5A">
                        <w:t>.</w:t>
                      </w:r>
                    </w:p>
                    <w:p w:rsidR="003C1B5A" w:rsidRPr="003C1B5A" w:rsidRDefault="003C1B5A" w:rsidP="003C1B5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proofErr w:type="spellStart"/>
                      <w:r w:rsidRPr="003C1B5A">
                        <w:t>Membuat</w:t>
                      </w:r>
                      <w:proofErr w:type="spellEnd"/>
                      <w:r w:rsidRPr="003C1B5A">
                        <w:t xml:space="preserve"> </w:t>
                      </w:r>
                      <w:proofErr w:type="spellStart"/>
                      <w:r w:rsidRPr="003C1B5A">
                        <w:t>kategori</w:t>
                      </w:r>
                      <w:proofErr w:type="spellEnd"/>
                      <w:r w:rsidRPr="003C1B5A">
                        <w:t>.</w:t>
                      </w:r>
                    </w:p>
                    <w:p w:rsidR="003C1B5A" w:rsidRPr="003C1B5A" w:rsidRDefault="003C1B5A" w:rsidP="003C1B5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proofErr w:type="spellStart"/>
                      <w:r w:rsidRPr="003C1B5A">
                        <w:t>Membuat</w:t>
                      </w:r>
                      <w:proofErr w:type="spellEnd"/>
                      <w:r w:rsidRPr="003C1B5A">
                        <w:t xml:space="preserve"> </w:t>
                      </w:r>
                      <w:proofErr w:type="spellStart"/>
                      <w:r w:rsidRPr="003C1B5A">
                        <w:t>inferens</w:t>
                      </w:r>
                      <w:proofErr w:type="spellEnd"/>
                      <w:r w:rsidRPr="003C1B5A">
                        <w:t xml:space="preserve"> </w:t>
                      </w:r>
                      <w:proofErr w:type="spellStart"/>
                      <w:r w:rsidRPr="003C1B5A">
                        <w:t>dan</w:t>
                      </w:r>
                      <w:proofErr w:type="spellEnd"/>
                      <w:r w:rsidRPr="003C1B5A">
                        <w:t xml:space="preserve"> </w:t>
                      </w:r>
                      <w:proofErr w:type="spellStart"/>
                      <w:r w:rsidRPr="003C1B5A">
                        <w:t>ramalan</w:t>
                      </w:r>
                      <w:proofErr w:type="spellEnd"/>
                      <w:r w:rsidRPr="003C1B5A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2854E906" wp14:editId="5C7C4313">
                <wp:simplePos x="0" y="0"/>
                <wp:positionH relativeFrom="column">
                  <wp:posOffset>-236855</wp:posOffset>
                </wp:positionH>
                <wp:positionV relativeFrom="paragraph">
                  <wp:posOffset>595630</wp:posOffset>
                </wp:positionV>
                <wp:extent cx="2933065" cy="1735455"/>
                <wp:effectExtent l="0" t="0" r="19685" b="1714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735455"/>
                        </a:xfrm>
                        <a:prstGeom prst="rect">
                          <a:avLst/>
                        </a:prstGeom>
                        <a:solidFill>
                          <a:srgbClr val="C2AEAE"/>
                        </a:solidFill>
                        <a:ln w="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20C2" w:rsidRDefault="003620C2" w:rsidP="003620C2">
                            <w:pPr>
                              <w:pStyle w:val="BodyText3"/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Merupakan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kemahiran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akal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menyelesaikan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sesuatu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masalah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 w:rsidR="00934A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elalui</w:t>
                            </w:r>
                            <w:proofErr w:type="spellEnd"/>
                            <w:r w:rsidR="00934A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34A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penggunaan</w:t>
                            </w:r>
                            <w:proofErr w:type="spellEnd"/>
                            <w:r w:rsidR="00934A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34A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teknologi</w:t>
                            </w:r>
                            <w:proofErr w:type="spellEnd"/>
                            <w:r w:rsidR="00934A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34A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sistem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rangkaian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internet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8.65pt;margin-top:46.9pt;width:230.95pt;height:136.6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" fillcolor="#c2aeae" strokeweight="0" insetpen="t">
                <v:shadow color="#ccc"/>
                <v:textbox inset="2.85pt,2.85pt,2.85pt,2.85pt">
                  <w:txbxContent>
                    <w:p w:rsidR="003620C2" w:rsidRDefault="003620C2" w:rsidP="003620C2">
                      <w:pPr>
                        <w:pStyle w:val="BodyText3"/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Merupakan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kemahiran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menggunakan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akal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untuk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menyelesaikan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sesuatu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masalah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 w:rsidR="00934AB3">
                        <w:rPr>
                          <w:rFonts w:ascii="Arial" w:hAnsi="Arial" w:cs="Arial"/>
                          <w:sz w:val="28"/>
                          <w:szCs w:val="28"/>
                        </w:rPr>
                        <w:t>elalui</w:t>
                      </w:r>
                      <w:proofErr w:type="spellEnd"/>
                      <w:r w:rsidR="00934A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34AB3">
                        <w:rPr>
                          <w:rFonts w:ascii="Arial" w:hAnsi="Arial" w:cs="Arial"/>
                          <w:sz w:val="28"/>
                          <w:szCs w:val="28"/>
                        </w:rPr>
                        <w:t>penggunaan</w:t>
                      </w:r>
                      <w:proofErr w:type="spellEnd"/>
                      <w:r w:rsidR="00934A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34AB3">
                        <w:rPr>
                          <w:rFonts w:ascii="Arial" w:hAnsi="Arial" w:cs="Arial"/>
                          <w:sz w:val="28"/>
                          <w:szCs w:val="28"/>
                        </w:rPr>
                        <w:t>teknologi</w:t>
                      </w:r>
                      <w:proofErr w:type="spellEnd"/>
                      <w:r w:rsidR="00934A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34AB3">
                        <w:rPr>
                          <w:rFonts w:ascii="Arial" w:hAnsi="Arial" w:cs="Arial"/>
                          <w:sz w:val="28"/>
                          <w:szCs w:val="28"/>
                        </w:rPr>
                        <w:t>dan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sistem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rangkaian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internet</w:t>
                      </w:r>
                      <w:r>
                        <w:rPr>
                          <w:sz w:val="20"/>
                          <w:szCs w:val="2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ms-MY" w:eastAsia="ms-MY"/>
        </w:rPr>
        <w:drawing>
          <wp:anchor distT="0" distB="0" distL="114300" distR="114300" simplePos="0" relativeHeight="251710464" behindDoc="0" locked="0" layoutInCell="1" allowOverlap="1" wp14:anchorId="44631063" wp14:editId="27788520">
            <wp:simplePos x="0" y="0"/>
            <wp:positionH relativeFrom="column">
              <wp:posOffset>179408</wp:posOffset>
            </wp:positionH>
            <wp:positionV relativeFrom="paragraph">
              <wp:posOffset>2518370</wp:posOffset>
            </wp:positionV>
            <wp:extent cx="2118167" cy="1851949"/>
            <wp:effectExtent l="0" t="0" r="0" b="0"/>
            <wp:wrapNone/>
            <wp:docPr id="7" name="Picture 7" descr="Image result for kemahiran berfik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emahiran berfiki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73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AB3">
        <w:rPr>
          <w:noProof/>
          <w:lang w:val="ms-MY" w:eastAsia="ms-MY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5597EA53" wp14:editId="400559DA">
                <wp:simplePos x="0" y="0"/>
                <wp:positionH relativeFrom="column">
                  <wp:posOffset>-130175</wp:posOffset>
                </wp:positionH>
                <wp:positionV relativeFrom="paragraph">
                  <wp:posOffset>4232275</wp:posOffset>
                </wp:positionV>
                <wp:extent cx="2821305" cy="2508885"/>
                <wp:effectExtent l="0" t="0" r="17145" b="2476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305" cy="25088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E1CCEB"/>
                        </a:solidFill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20C2" w:rsidRDefault="003620C2" w:rsidP="003620C2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 2 JENIS KEMAHIRAN     BERFIKIR DALAM ICT:</w:t>
                            </w:r>
                          </w:p>
                          <w:p w:rsidR="003620C2" w:rsidRDefault="003620C2" w:rsidP="003620C2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PEMIKIRAN KRITIS</w:t>
                            </w:r>
                          </w:p>
                          <w:p w:rsidR="003620C2" w:rsidRDefault="003620C2" w:rsidP="003620C2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PEMIKIRAN KREATIF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37" type="#_x0000_t98" style="position:absolute;margin-left:-10.25pt;margin-top:333.25pt;width:222.15pt;height:197.5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" fillcolor="#e1cceb">
                <v:shadow color="#ccc"/>
                <v:textbox inset="2.88pt,2.88pt,2.88pt,2.88pt">
                  <w:txbxContent>
                    <w:p w:rsidR="003620C2" w:rsidRDefault="003620C2" w:rsidP="003620C2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 2 JENIS KEMAHIRAN     BERFIKIR DALAM ICT:</w:t>
                      </w:r>
                    </w:p>
                    <w:p w:rsidR="003620C2" w:rsidRDefault="003620C2" w:rsidP="003620C2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PEMIKIRAN KRITIS</w:t>
                      </w:r>
                    </w:p>
                    <w:p w:rsidR="003620C2" w:rsidRDefault="003620C2" w:rsidP="003620C2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PEMIKIRAN KREATIF</w:t>
                      </w:r>
                    </w:p>
                  </w:txbxContent>
                </v:textbox>
              </v:shape>
            </w:pict>
          </mc:Fallback>
        </mc:AlternateContent>
      </w:r>
      <w:r w:rsidR="00934AB3" w:rsidRPr="00934AB3">
        <w:rPr>
          <w:rFonts w:ascii="Times New Roman" w:eastAsia="Times New Roman" w:hAnsi="Times New Roman" w:cs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02BAFA5C" wp14:editId="5A234801">
                <wp:simplePos x="0" y="0"/>
                <wp:positionH relativeFrom="column">
                  <wp:posOffset>6521538</wp:posOffset>
                </wp:positionH>
                <wp:positionV relativeFrom="paragraph">
                  <wp:posOffset>3467711</wp:posOffset>
                </wp:positionV>
                <wp:extent cx="2999740" cy="3020993"/>
                <wp:effectExtent l="0" t="0" r="10160" b="1987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740" cy="3020993"/>
                        </a:xfrm>
                        <a:prstGeom prst="wedgeRoundRectCallout">
                          <a:avLst>
                            <a:gd name="adj1" fmla="val -37060"/>
                            <a:gd name="adj2" fmla="val 55292"/>
                            <a:gd name="adj3" fmla="val 16667"/>
                          </a:avLst>
                        </a:prstGeom>
                        <a:solidFill>
                          <a:srgbClr val="D7E028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4AB3" w:rsidRDefault="00934AB3" w:rsidP="00934AB3">
                            <w:pPr>
                              <w:widowControl w:val="0"/>
                              <w:spacing w:after="0" w:line="24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34AB3" w:rsidRPr="00934AB3" w:rsidRDefault="00934AB3" w:rsidP="00934AB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34A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KEBURUKAN KEMAHIRAN BERFIKIR DALAM </w:t>
                            </w:r>
                            <w:proofErr w:type="gramStart"/>
                            <w:r w:rsidRPr="00934A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ICT :</w:t>
                            </w:r>
                            <w:proofErr w:type="gramEnd"/>
                          </w:p>
                          <w:p w:rsidR="00934AB3" w:rsidRPr="00934AB3" w:rsidRDefault="00934AB3" w:rsidP="00934AB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4AB3" w:rsidRPr="00934AB3" w:rsidRDefault="00934AB3" w:rsidP="00934AB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chitects Daughter" w:hAnsi="Architects Daughter"/>
                                <w:sz w:val="36"/>
                                <w:szCs w:val="36"/>
                              </w:rPr>
                            </w:pPr>
                            <w:r w:rsidRPr="00934AB3">
                              <w:rPr>
                                <w:rFonts w:ascii="Arial" w:hAnsi="Arial" w:cs="Arial"/>
                              </w:rPr>
                              <w:t>KEMAHIRAN INSANIAH TIDAH DAPAT DIIMPLEMENTASIKAN</w:t>
                            </w:r>
                          </w:p>
                          <w:p w:rsidR="00934AB3" w:rsidRPr="00934AB3" w:rsidRDefault="00934AB3" w:rsidP="00934AB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chitects Daughter" w:hAnsi="Architects Daugh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TIDAK MEMPUNYAI KEMAHIRAN KOMUNIKASI YANG BAIK</w:t>
                            </w:r>
                          </w:p>
                          <w:p w:rsidR="00934AB3" w:rsidRPr="00934AB3" w:rsidRDefault="00934AB3" w:rsidP="00934AB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chitects Daughter" w:hAnsi="Architects Daughter"/>
                                <w:sz w:val="36"/>
                                <w:szCs w:val="36"/>
                              </w:rPr>
                            </w:pPr>
                            <w:r w:rsidRPr="00934AB3">
                              <w:rPr>
                                <w:rFonts w:ascii="Arial" w:hAnsi="Arial" w:cs="Arial"/>
                              </w:rPr>
                              <w:t>PELAJAR-PELAJAR TIDAK TAHU BILA PERLU APLIKASIKAN KEMAHIRAN BERFIKIR</w:t>
                            </w:r>
                          </w:p>
                          <w:p w:rsidR="00934AB3" w:rsidRPr="00934AB3" w:rsidRDefault="00934AB3" w:rsidP="00934AB3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Architects Daughter" w:hAnsi="Architects Daughter"/>
                                <w:sz w:val="36"/>
                                <w:szCs w:val="36"/>
                              </w:rPr>
                            </w:pPr>
                          </w:p>
                          <w:p w:rsidR="00934AB3" w:rsidRDefault="00934AB3" w:rsidP="00934AB3">
                            <w:pPr>
                              <w:widowControl w:val="0"/>
                              <w:spacing w:after="0"/>
                              <w:rPr>
                                <w:rFonts w:ascii="Architects Daughter" w:hAnsi="Architects Daugh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chitects Daughter" w:hAnsi="Architects Daughter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934AB3" w:rsidRDefault="00934AB3" w:rsidP="00934AB3">
                            <w:pPr>
                              <w:widowControl w:val="0"/>
                              <w:spacing w:after="0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Architects Daughter" w:hAnsi="Architects Daughte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8" type="#_x0000_t62" style="position:absolute;margin-left:513.5pt;margin-top:273.05pt;width:236.2pt;height:237.8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" adj="2795,22743" fillcolor="#d7e028" insetpen="t">
                <v:shadow color="#ccc"/>
                <v:textbox inset="2.88pt,2.88pt,2.88pt,2.88pt">
                  <w:txbxContent>
                    <w:p w:rsidR="00934AB3" w:rsidRDefault="00934AB3" w:rsidP="00934AB3">
                      <w:pPr>
                        <w:widowControl w:val="0"/>
                        <w:spacing w:after="0" w:line="24" w:lineRule="exac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34AB3" w:rsidRPr="00934AB3" w:rsidRDefault="00934AB3" w:rsidP="00934AB3">
                      <w:pPr>
                        <w:widowControl w:val="0"/>
                        <w:spacing w:after="0"/>
                        <w:ind w:left="567" w:hanging="567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34A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KEBURUKAN KEMAHIRAN BERFIKIR DALAM </w:t>
                      </w:r>
                      <w:proofErr w:type="gramStart"/>
                      <w:r w:rsidRPr="00934A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ICT :</w:t>
                      </w:r>
                      <w:proofErr w:type="gramEnd"/>
                    </w:p>
                    <w:p w:rsidR="00934AB3" w:rsidRPr="00934AB3" w:rsidRDefault="00934AB3" w:rsidP="00934AB3">
                      <w:pPr>
                        <w:widowControl w:val="0"/>
                        <w:spacing w:after="0"/>
                        <w:ind w:left="567" w:hanging="567"/>
                        <w:rPr>
                          <w:rFonts w:ascii="Arial" w:hAnsi="Arial" w:cs="Arial"/>
                        </w:rPr>
                      </w:pPr>
                    </w:p>
                    <w:p w:rsidR="00934AB3" w:rsidRPr="00934AB3" w:rsidRDefault="00934AB3" w:rsidP="00934AB3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chitects Daughter" w:hAnsi="Architects Daughter"/>
                          <w:sz w:val="36"/>
                          <w:szCs w:val="36"/>
                        </w:rPr>
                      </w:pPr>
                      <w:r w:rsidRPr="00934AB3">
                        <w:rPr>
                          <w:rFonts w:ascii="Arial" w:hAnsi="Arial" w:cs="Arial"/>
                        </w:rPr>
                        <w:t>KEMAHIRAN INSANIAH TIDAH DAPAT DIIMPLEMENTASIKAN</w:t>
                      </w:r>
                    </w:p>
                    <w:p w:rsidR="00934AB3" w:rsidRPr="00934AB3" w:rsidRDefault="00934AB3" w:rsidP="00934AB3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chitects Daughter" w:hAnsi="Architects Daughter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</w:rPr>
                        <w:t>TIDAK MEMPUNYAI KEMAHIRAN KOMUNIKASI YANG BAIK</w:t>
                      </w:r>
                    </w:p>
                    <w:p w:rsidR="00934AB3" w:rsidRPr="00934AB3" w:rsidRDefault="00934AB3" w:rsidP="00934AB3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chitects Daughter" w:hAnsi="Architects Daughter"/>
                          <w:sz w:val="36"/>
                          <w:szCs w:val="36"/>
                        </w:rPr>
                      </w:pPr>
                      <w:r w:rsidRPr="00934AB3">
                        <w:rPr>
                          <w:rFonts w:ascii="Arial" w:hAnsi="Arial" w:cs="Arial"/>
                        </w:rPr>
                        <w:t>PELAJAR-PELAJAR TIDAK TAHU BILA PERLU APLIKASIKAN KEMAHIRAN BERFIKIR</w:t>
                      </w:r>
                    </w:p>
                    <w:p w:rsidR="00934AB3" w:rsidRPr="00934AB3" w:rsidRDefault="00934AB3" w:rsidP="00934AB3">
                      <w:pPr>
                        <w:pStyle w:val="ListParagraph"/>
                        <w:widowControl w:val="0"/>
                        <w:spacing w:after="0"/>
                        <w:rPr>
                          <w:rFonts w:ascii="Architects Daughter" w:hAnsi="Architects Daughter"/>
                          <w:sz w:val="36"/>
                          <w:szCs w:val="36"/>
                        </w:rPr>
                      </w:pPr>
                    </w:p>
                    <w:p w:rsidR="00934AB3" w:rsidRDefault="00934AB3" w:rsidP="00934AB3">
                      <w:pPr>
                        <w:widowControl w:val="0"/>
                        <w:spacing w:after="0"/>
                        <w:rPr>
                          <w:rFonts w:ascii="Architects Daughter" w:hAnsi="Architects Daughter"/>
                          <w:sz w:val="36"/>
                          <w:szCs w:val="36"/>
                        </w:rPr>
                      </w:pPr>
                      <w:r>
                        <w:rPr>
                          <w:rFonts w:ascii="Architects Daughter" w:hAnsi="Architects Daughter"/>
                          <w:sz w:val="36"/>
                          <w:szCs w:val="36"/>
                        </w:rPr>
                        <w:t> </w:t>
                      </w:r>
                    </w:p>
                    <w:p w:rsidR="00934AB3" w:rsidRDefault="00934AB3" w:rsidP="00934AB3">
                      <w:pPr>
                        <w:widowControl w:val="0"/>
                        <w:spacing w:after="0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Architects Daughter" w:hAnsi="Architects Daughte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54DF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chitects Daughter">
    <w:altName w:val="Times New Roman"/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D1F7F"/>
    <w:multiLevelType w:val="hybridMultilevel"/>
    <w:tmpl w:val="02A2698C"/>
    <w:lvl w:ilvl="0" w:tplc="043E0019">
      <w:start w:val="1"/>
      <w:numFmt w:val="lowerLetter"/>
      <w:lvlText w:val="%1."/>
      <w:lvlJc w:val="left"/>
      <w:pPr>
        <w:ind w:left="2160" w:hanging="360"/>
      </w:p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064BCF"/>
    <w:multiLevelType w:val="hybridMultilevel"/>
    <w:tmpl w:val="22A6A9D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56E5D"/>
    <w:multiLevelType w:val="hybridMultilevel"/>
    <w:tmpl w:val="87009BDE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32650"/>
    <w:multiLevelType w:val="hybridMultilevel"/>
    <w:tmpl w:val="F7A8958C"/>
    <w:lvl w:ilvl="0" w:tplc="2304B6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A4DE3"/>
    <w:multiLevelType w:val="hybridMultilevel"/>
    <w:tmpl w:val="D314453C"/>
    <w:lvl w:ilvl="0" w:tplc="287A23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F4BF9"/>
    <w:multiLevelType w:val="hybridMultilevel"/>
    <w:tmpl w:val="CD08215C"/>
    <w:lvl w:ilvl="0" w:tplc="043E000F">
      <w:start w:val="1"/>
      <w:numFmt w:val="decimal"/>
      <w:lvlText w:val="%1."/>
      <w:lvlJc w:val="lef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09093F"/>
    <w:multiLevelType w:val="hybridMultilevel"/>
    <w:tmpl w:val="B398434E"/>
    <w:lvl w:ilvl="0" w:tplc="043E0019">
      <w:start w:val="1"/>
      <w:numFmt w:val="lowerLetter"/>
      <w:lvlText w:val="%1."/>
      <w:lvlJc w:val="lef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F547DA"/>
    <w:multiLevelType w:val="hybridMultilevel"/>
    <w:tmpl w:val="5A5E4E5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C2"/>
    <w:rsid w:val="003620C2"/>
    <w:rsid w:val="003C1B5A"/>
    <w:rsid w:val="00811525"/>
    <w:rsid w:val="008B4E8E"/>
    <w:rsid w:val="00934AB3"/>
    <w:rsid w:val="00B84EBF"/>
    <w:rsid w:val="00CB54DF"/>
    <w:rsid w:val="00DC66B0"/>
    <w:rsid w:val="00E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362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customStyle="1" w:styleId="msotagline">
    <w:name w:val="msotagline"/>
    <w:rsid w:val="003620C2"/>
    <w:pPr>
      <w:spacing w:after="0" w:line="240" w:lineRule="auto"/>
    </w:pPr>
    <w:rPr>
      <w:rFonts w:ascii="Rockwell Condensed" w:eastAsia="Times New Roman" w:hAnsi="Rockwell Condensed" w:cs="Times New Roman"/>
      <w:color w:val="000000"/>
      <w:kern w:val="28"/>
      <w:sz w:val="36"/>
      <w:szCs w:val="36"/>
    </w:rPr>
  </w:style>
  <w:style w:type="paragraph" w:customStyle="1" w:styleId="msoorganizationname2">
    <w:name w:val="msoorganizationname2"/>
    <w:rsid w:val="003620C2"/>
    <w:pPr>
      <w:spacing w:after="0" w:line="240" w:lineRule="auto"/>
    </w:pPr>
    <w:rPr>
      <w:rFonts w:ascii="Rockwell Condensed" w:eastAsia="Times New Roman" w:hAnsi="Rockwell Condensed" w:cs="Times New Roman"/>
      <w:b/>
      <w:bCs/>
      <w:caps/>
      <w:color w:val="000000"/>
      <w:spacing w:val="3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62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620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20C2"/>
    <w:rPr>
      <w:sz w:val="16"/>
      <w:szCs w:val="16"/>
    </w:rPr>
  </w:style>
  <w:style w:type="table" w:styleId="TableGrid">
    <w:name w:val="Table Grid"/>
    <w:basedOn w:val="TableNormal"/>
    <w:uiPriority w:val="59"/>
    <w:rsid w:val="0093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3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362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customStyle="1" w:styleId="msotagline">
    <w:name w:val="msotagline"/>
    <w:rsid w:val="003620C2"/>
    <w:pPr>
      <w:spacing w:after="0" w:line="240" w:lineRule="auto"/>
    </w:pPr>
    <w:rPr>
      <w:rFonts w:ascii="Rockwell Condensed" w:eastAsia="Times New Roman" w:hAnsi="Rockwell Condensed" w:cs="Times New Roman"/>
      <w:color w:val="000000"/>
      <w:kern w:val="28"/>
      <w:sz w:val="36"/>
      <w:szCs w:val="36"/>
    </w:rPr>
  </w:style>
  <w:style w:type="paragraph" w:customStyle="1" w:styleId="msoorganizationname2">
    <w:name w:val="msoorganizationname2"/>
    <w:rsid w:val="003620C2"/>
    <w:pPr>
      <w:spacing w:after="0" w:line="240" w:lineRule="auto"/>
    </w:pPr>
    <w:rPr>
      <w:rFonts w:ascii="Rockwell Condensed" w:eastAsia="Times New Roman" w:hAnsi="Rockwell Condensed" w:cs="Times New Roman"/>
      <w:b/>
      <w:bCs/>
      <w:caps/>
      <w:color w:val="000000"/>
      <w:spacing w:val="3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62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620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20C2"/>
    <w:rPr>
      <w:sz w:val="16"/>
      <w:szCs w:val="16"/>
    </w:rPr>
  </w:style>
  <w:style w:type="table" w:styleId="TableGrid">
    <w:name w:val="Table Grid"/>
    <w:basedOn w:val="TableNormal"/>
    <w:uiPriority w:val="59"/>
    <w:rsid w:val="0093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3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1F9CA-B4BF-4836-A51E-9DF50885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32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Lab3-PC4</dc:creator>
  <cp:lastModifiedBy>Lab3-PC4</cp:lastModifiedBy>
  <cp:revision>3</cp:revision>
  <cp:lastPrinted>2006-08-01T17:47:00Z</cp:lastPrinted>
  <dcterms:created xsi:type="dcterms:W3CDTF">2015-11-27T06:29:00Z</dcterms:created>
  <dcterms:modified xsi:type="dcterms:W3CDTF">2015-11-27T07:09:00Z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